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53AF" w14:textId="2ACA5786" w:rsidR="00F972D8" w:rsidRPr="00322086" w:rsidRDefault="00322086" w:rsidP="00322086">
      <w:pPr>
        <w:pStyle w:val="Heading3"/>
        <w:rPr>
          <w:lang w:val="en-US"/>
        </w:rPr>
      </w:pPr>
      <w:r>
        <w:rPr>
          <w:lang w:val="en-US"/>
        </w:rPr>
        <w:t>Activity template for integrated activity</w:t>
      </w:r>
    </w:p>
    <w:tbl>
      <w:tblPr>
        <w:tblpPr w:leftFromText="180" w:rightFromText="180" w:vertAnchor="text" w:horzAnchor="margin" w:tblpY="135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260"/>
      </w:tblGrid>
      <w:tr w:rsidR="00D6073B" w:rsidRPr="002803A5" w14:paraId="0D3ECC61" w14:textId="77777777" w:rsidTr="00184251">
        <w:trPr>
          <w:trHeight w:val="351"/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B9A28" w14:textId="676D95B3" w:rsidR="00D6073B" w:rsidRPr="002803A5" w:rsidRDefault="00D6073B" w:rsidP="00F972D8">
            <w:pPr>
              <w:pStyle w:val="Heading3"/>
              <w:spacing w:after="0"/>
              <w:rPr>
                <w:szCs w:val="24"/>
              </w:rPr>
            </w:pPr>
            <w:r w:rsidRPr="002803A5">
              <w:rPr>
                <w:szCs w:val="24"/>
              </w:rPr>
              <w:t xml:space="preserve">Activity </w:t>
            </w:r>
            <w:r w:rsidR="00F972D8">
              <w:rPr>
                <w:szCs w:val="24"/>
              </w:rPr>
              <w:t xml:space="preserve"># 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5BA0A" w14:textId="16998922" w:rsidR="00D6073B" w:rsidRPr="002803A5" w:rsidRDefault="00F972D8" w:rsidP="00555109">
            <w:pPr>
              <w:pStyle w:val="Heading3"/>
              <w:spacing w:after="0"/>
              <w:rPr>
                <w:szCs w:val="24"/>
              </w:rPr>
            </w:pPr>
            <w:r>
              <w:rPr>
                <w:szCs w:val="24"/>
              </w:rPr>
              <w:t>Title</w:t>
            </w:r>
          </w:p>
        </w:tc>
      </w:tr>
      <w:tr w:rsidR="00D6073B" w:rsidRPr="002803A5" w14:paraId="286358D1" w14:textId="77777777" w:rsidTr="004407D9">
        <w:trPr>
          <w:trHeight w:val="228"/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3D33684D" w14:textId="77777777" w:rsidR="00D6073B" w:rsidRPr="002803A5" w:rsidRDefault="00D6073B" w:rsidP="00555109">
            <w:pPr>
              <w:spacing w:after="0"/>
              <w:rPr>
                <w:b/>
                <w:i/>
                <w:sz w:val="24"/>
                <w:szCs w:val="24"/>
              </w:rPr>
            </w:pPr>
            <w:r w:rsidRPr="002803A5">
              <w:rPr>
                <w:b/>
                <w:i/>
                <w:sz w:val="24"/>
                <w:szCs w:val="24"/>
              </w:rPr>
              <w:t>Purpose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78351B40" w14:textId="62EE4A4D" w:rsidR="00D6073B" w:rsidRPr="002803A5" w:rsidRDefault="00D6073B" w:rsidP="00322086">
            <w:pPr>
              <w:spacing w:after="0"/>
              <w:rPr>
                <w:sz w:val="24"/>
                <w:szCs w:val="24"/>
              </w:rPr>
            </w:pPr>
            <w:r w:rsidRPr="002803A5">
              <w:rPr>
                <w:sz w:val="24"/>
                <w:szCs w:val="24"/>
              </w:rPr>
              <w:t xml:space="preserve">To </w:t>
            </w:r>
          </w:p>
        </w:tc>
      </w:tr>
      <w:tr w:rsidR="00F972D8" w:rsidRPr="002803A5" w14:paraId="25493026" w14:textId="77777777" w:rsidTr="004407D9">
        <w:trPr>
          <w:trHeight w:val="179"/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CF88C" w14:textId="65A934B4" w:rsidR="00F972D8" w:rsidRPr="002803A5" w:rsidRDefault="00F972D8" w:rsidP="00555109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Resources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808DF" w14:textId="77777777" w:rsidR="00F972D8" w:rsidRPr="002803A5" w:rsidRDefault="00F972D8" w:rsidP="00F972D8">
            <w:pPr>
              <w:spacing w:after="0"/>
              <w:rPr>
                <w:sz w:val="24"/>
                <w:szCs w:val="24"/>
              </w:rPr>
            </w:pPr>
          </w:p>
        </w:tc>
      </w:tr>
      <w:tr w:rsidR="00D6073B" w:rsidRPr="002803A5" w14:paraId="56586118" w14:textId="77777777" w:rsidTr="00F972D8">
        <w:trPr>
          <w:trHeight w:val="179"/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0653196E" w14:textId="77777777" w:rsidR="00D6073B" w:rsidRPr="002803A5" w:rsidRDefault="00D6073B" w:rsidP="00555109">
            <w:pPr>
              <w:spacing w:after="0"/>
              <w:rPr>
                <w:b/>
                <w:i/>
                <w:sz w:val="24"/>
                <w:szCs w:val="24"/>
              </w:rPr>
            </w:pPr>
            <w:r w:rsidRPr="002803A5">
              <w:rPr>
                <w:b/>
                <w:i/>
                <w:sz w:val="24"/>
                <w:szCs w:val="24"/>
              </w:rPr>
              <w:t>Task</w:t>
            </w:r>
          </w:p>
          <w:p w14:paraId="3D0339B9" w14:textId="4BF58D21" w:rsidR="00D6073B" w:rsidRPr="002803A5" w:rsidRDefault="00D730DE" w:rsidP="00322086">
            <w:pPr>
              <w:spacing w:after="0"/>
              <w:rPr>
                <w:b/>
                <w:i/>
                <w:sz w:val="24"/>
                <w:szCs w:val="24"/>
              </w:rPr>
            </w:pPr>
            <w:r w:rsidRPr="002803A5">
              <w:rPr>
                <w:b/>
                <w:i/>
                <w:sz w:val="24"/>
                <w:szCs w:val="24"/>
              </w:rPr>
              <w:t>[</w:t>
            </w:r>
            <w:r w:rsidR="00322086">
              <w:rPr>
                <w:b/>
                <w:i/>
                <w:sz w:val="24"/>
                <w:szCs w:val="24"/>
              </w:rPr>
              <w:t>xx</w:t>
            </w:r>
            <w:r w:rsidRPr="002803A5">
              <w:rPr>
                <w:b/>
                <w:i/>
                <w:sz w:val="24"/>
                <w:szCs w:val="24"/>
              </w:rPr>
              <w:t xml:space="preserve"> </w:t>
            </w:r>
            <w:r w:rsidR="00D6073B" w:rsidRPr="002803A5">
              <w:rPr>
                <w:b/>
                <w:i/>
                <w:sz w:val="24"/>
                <w:szCs w:val="24"/>
              </w:rPr>
              <w:t>minutes]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3DC077AF" w14:textId="77777777" w:rsidR="00322086" w:rsidRDefault="00322086" w:rsidP="00C10C40">
            <w:pPr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2A53112" w14:textId="5654D354" w:rsidR="004E54EE" w:rsidRPr="00175295" w:rsidRDefault="00322086" w:rsidP="00322086">
            <w:pPr>
              <w:numPr>
                <w:ilvl w:val="0"/>
                <w:numId w:val="1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9F8" w:rsidRPr="002803A5">
              <w:rPr>
                <w:sz w:val="24"/>
                <w:szCs w:val="24"/>
              </w:rPr>
              <w:t xml:space="preserve"> </w:t>
            </w:r>
          </w:p>
        </w:tc>
      </w:tr>
      <w:tr w:rsidR="00D6073B" w:rsidRPr="002803A5" w14:paraId="16620762" w14:textId="77777777" w:rsidTr="00F972D8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1C298" w14:textId="1896430A" w:rsidR="00D6073B" w:rsidRPr="002803A5" w:rsidRDefault="00F972D8" w:rsidP="00F972D8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Reflect, share and r</w:t>
            </w:r>
            <w:r w:rsidR="00D6073B" w:rsidRPr="002803A5">
              <w:rPr>
                <w:b/>
                <w:i/>
                <w:sz w:val="24"/>
                <w:szCs w:val="24"/>
              </w:rPr>
              <w:t>espon</w:t>
            </w:r>
            <w:r>
              <w:rPr>
                <w:b/>
                <w:i/>
                <w:sz w:val="24"/>
                <w:szCs w:val="24"/>
              </w:rPr>
              <w:t>d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04B11" w14:textId="7AAD0231" w:rsidR="00322086" w:rsidRDefault="00322086" w:rsidP="009630FA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 …</w:t>
            </w:r>
          </w:p>
          <w:p w14:paraId="693D5C1D" w14:textId="6A86E3C5" w:rsidR="00322086" w:rsidRDefault="00322086" w:rsidP="009630FA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…</w:t>
            </w:r>
          </w:p>
          <w:p w14:paraId="4DE2F1C6" w14:textId="1F086514" w:rsidR="00D6073B" w:rsidRPr="00322086" w:rsidRDefault="00322086" w:rsidP="00322086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 …</w:t>
            </w:r>
          </w:p>
        </w:tc>
      </w:tr>
      <w:tr w:rsidR="00D6073B" w:rsidRPr="002803A5" w14:paraId="23D0E2A1" w14:textId="77777777" w:rsidTr="00F972D8">
        <w:trPr>
          <w:tblCellSpacing w:w="15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49C1F4E5" w14:textId="5ED4EE5E" w:rsidR="00D6073B" w:rsidRPr="002803A5" w:rsidRDefault="00D6073B" w:rsidP="00555109">
            <w:pPr>
              <w:spacing w:after="0"/>
              <w:rPr>
                <w:b/>
                <w:i/>
                <w:sz w:val="24"/>
                <w:szCs w:val="24"/>
              </w:rPr>
            </w:pPr>
            <w:r w:rsidRPr="002803A5">
              <w:rPr>
                <w:b/>
                <w:i/>
                <w:sz w:val="24"/>
                <w:szCs w:val="24"/>
              </w:rPr>
              <w:t>Feedback</w:t>
            </w:r>
          </w:p>
        </w:tc>
        <w:tc>
          <w:tcPr>
            <w:tcW w:w="6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14:paraId="17E28CBE" w14:textId="3E306D25" w:rsidR="00D6073B" w:rsidRDefault="004C5852" w:rsidP="0067220C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2803A5">
              <w:rPr>
                <w:sz w:val="24"/>
                <w:szCs w:val="24"/>
              </w:rPr>
              <w:t xml:space="preserve">Read </w:t>
            </w:r>
            <w:r w:rsidR="004E54EE" w:rsidRPr="002803A5">
              <w:rPr>
                <w:sz w:val="24"/>
                <w:szCs w:val="24"/>
              </w:rPr>
              <w:t xml:space="preserve">and respond to </w:t>
            </w:r>
            <w:r w:rsidR="0079624D">
              <w:rPr>
                <w:sz w:val="24"/>
                <w:szCs w:val="24"/>
              </w:rPr>
              <w:t>other participants</w:t>
            </w:r>
          </w:p>
          <w:p w14:paraId="30DCDB2C" w14:textId="195BCE4C" w:rsidR="0067220C" w:rsidRPr="00F972D8" w:rsidRDefault="0079624D" w:rsidP="00F972D8">
            <w:pPr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the ‘Feedback and Comment’ </w:t>
            </w:r>
            <w:r w:rsidR="00F972D8">
              <w:rPr>
                <w:sz w:val="24"/>
                <w:szCs w:val="24"/>
              </w:rPr>
              <w:t>/ ‘Guided reflection’</w:t>
            </w:r>
          </w:p>
        </w:tc>
      </w:tr>
    </w:tbl>
    <w:p w14:paraId="2C32311F" w14:textId="18A7620F" w:rsidR="00867C05" w:rsidRPr="002803A5" w:rsidRDefault="0067220C" w:rsidP="0067220C">
      <w:pPr>
        <w:pStyle w:val="Heading4"/>
        <w:rPr>
          <w:sz w:val="24"/>
          <w:szCs w:val="24"/>
        </w:rPr>
      </w:pPr>
      <w:r w:rsidRPr="002803A5">
        <w:rPr>
          <w:sz w:val="24"/>
          <w:szCs w:val="24"/>
        </w:rPr>
        <w:t>Feedback and comment</w:t>
      </w:r>
      <w:r w:rsidR="00F972D8">
        <w:rPr>
          <w:sz w:val="24"/>
          <w:szCs w:val="24"/>
        </w:rPr>
        <w:t xml:space="preserve"> / Guided reflection</w:t>
      </w:r>
    </w:p>
    <w:p w14:paraId="25BBE29C" w14:textId="7C7B2962" w:rsidR="003B791F" w:rsidRDefault="00F972D8" w:rsidP="00FF25BA">
      <w:pPr>
        <w:rPr>
          <w:sz w:val="24"/>
          <w:szCs w:val="24"/>
        </w:rPr>
      </w:pPr>
      <w:r>
        <w:rPr>
          <w:sz w:val="24"/>
          <w:szCs w:val="24"/>
        </w:rPr>
        <w:t>Author’s comment on activity # …</w:t>
      </w:r>
    </w:p>
    <w:p w14:paraId="1BEF86DF" w14:textId="77777777" w:rsidR="0052768B" w:rsidRDefault="0052768B" w:rsidP="00FF25BA">
      <w:pPr>
        <w:rPr>
          <w:sz w:val="24"/>
          <w:szCs w:val="24"/>
        </w:rPr>
      </w:pPr>
    </w:p>
    <w:p w14:paraId="33F13C29" w14:textId="77777777" w:rsidR="003B791F" w:rsidRPr="002803A5" w:rsidRDefault="003B791F" w:rsidP="00A70747">
      <w:pPr>
        <w:rPr>
          <w:sz w:val="24"/>
          <w:szCs w:val="24"/>
        </w:rPr>
      </w:pPr>
      <w:bookmarkStart w:id="0" w:name="_GoBack"/>
      <w:bookmarkEnd w:id="0"/>
    </w:p>
    <w:sectPr w:rsidR="003B791F" w:rsidRPr="002803A5" w:rsidSect="00184251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3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190BA" w14:textId="77777777" w:rsidR="008B22D2" w:rsidRDefault="008B22D2">
      <w:r>
        <w:separator/>
      </w:r>
    </w:p>
  </w:endnote>
  <w:endnote w:type="continuationSeparator" w:id="0">
    <w:p w14:paraId="57485FBF" w14:textId="77777777" w:rsidR="008B22D2" w:rsidRDefault="008B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C029" w14:textId="77777777" w:rsidR="0074779B" w:rsidRDefault="0074779B" w:rsidP="00CB61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FAB3A" w14:textId="77777777" w:rsidR="0074779B" w:rsidRDefault="0074779B" w:rsidP="001456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0DAE9" w14:textId="77777777" w:rsidR="0074779B" w:rsidRDefault="0074779B" w:rsidP="00CB61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25BA">
      <w:rPr>
        <w:rStyle w:val="PageNumber"/>
        <w:noProof/>
      </w:rPr>
      <w:t>7</w:t>
    </w:r>
    <w:r>
      <w:rPr>
        <w:rStyle w:val="PageNumber"/>
      </w:rPr>
      <w:fldChar w:fldCharType="end"/>
    </w:r>
  </w:p>
  <w:p w14:paraId="1E98290A" w14:textId="374E980A" w:rsidR="0074779B" w:rsidRDefault="0074779B" w:rsidP="0014569D">
    <w:pPr>
      <w:pStyle w:val="Footer"/>
      <w:tabs>
        <w:tab w:val="clear" w:pos="4320"/>
        <w:tab w:val="center" w:pos="4111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586A" w14:textId="6FC23CBC" w:rsidR="0074779B" w:rsidRDefault="0074779B" w:rsidP="00E90952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322086">
      <w:rPr>
        <w:noProof/>
      </w:rPr>
      <w:t>1</w:t>
    </w:r>
    <w:r>
      <w:fldChar w:fldCharType="end"/>
    </w:r>
  </w:p>
  <w:p w14:paraId="08F87CE7" w14:textId="77777777" w:rsidR="0074779B" w:rsidRPr="00ED3735" w:rsidRDefault="0074779B" w:rsidP="00E90952">
    <w:pPr>
      <w:pStyle w:val="Footer"/>
      <w:tabs>
        <w:tab w:val="clear" w:pos="4320"/>
        <w:tab w:val="left" w:pos="4020"/>
        <w:tab w:val="center" w:pos="4111"/>
      </w:tabs>
      <w:ind w:right="360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D65AA" w14:textId="77777777" w:rsidR="008B22D2" w:rsidRDefault="008B22D2">
      <w:r>
        <w:separator/>
      </w:r>
    </w:p>
  </w:footnote>
  <w:footnote w:type="continuationSeparator" w:id="0">
    <w:p w14:paraId="5177A0FA" w14:textId="77777777" w:rsidR="008B22D2" w:rsidRDefault="008B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07D2" w14:textId="43FB39EF" w:rsidR="0074779B" w:rsidRPr="00322086" w:rsidRDefault="0074779B" w:rsidP="0032208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22D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3C6D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2EF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B4F5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4AA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0B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3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ACF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CD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424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041AB"/>
    <w:multiLevelType w:val="hybridMultilevel"/>
    <w:tmpl w:val="5DAAAC3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960503"/>
    <w:multiLevelType w:val="hybridMultilevel"/>
    <w:tmpl w:val="CC42B56A"/>
    <w:lvl w:ilvl="0" w:tplc="351CC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E1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4C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27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40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27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6A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4A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84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6A063AB"/>
    <w:multiLevelType w:val="hybridMultilevel"/>
    <w:tmpl w:val="A03A6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A69A5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8414851"/>
    <w:multiLevelType w:val="hybridMultilevel"/>
    <w:tmpl w:val="A03A6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B4534"/>
    <w:multiLevelType w:val="hybridMultilevel"/>
    <w:tmpl w:val="549E828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A36A98"/>
    <w:multiLevelType w:val="multilevel"/>
    <w:tmpl w:val="99FE3070"/>
    <w:lvl w:ilvl="0">
      <w:start w:val="1"/>
      <w:numFmt w:val="bullet"/>
      <w:lvlText w:val="-"/>
      <w:lvlJc w:val="left"/>
      <w:pPr>
        <w:tabs>
          <w:tab w:val="num" w:pos="851"/>
        </w:tabs>
        <w:ind w:left="1134" w:firstLine="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061C83"/>
    <w:multiLevelType w:val="hybridMultilevel"/>
    <w:tmpl w:val="549E828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EEA4B24"/>
    <w:multiLevelType w:val="hybridMultilevel"/>
    <w:tmpl w:val="D31675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F5057"/>
    <w:multiLevelType w:val="hybridMultilevel"/>
    <w:tmpl w:val="6D3C0A3E"/>
    <w:lvl w:ilvl="0" w:tplc="3C561678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6617A5"/>
    <w:multiLevelType w:val="hybridMultilevel"/>
    <w:tmpl w:val="5F3C1180"/>
    <w:lvl w:ilvl="0" w:tplc="FA506188">
      <w:numFmt w:val="bullet"/>
      <w:lvlText w:val=""/>
      <w:lvlJc w:val="left"/>
      <w:pPr>
        <w:tabs>
          <w:tab w:val="num" w:pos="1872"/>
        </w:tabs>
        <w:ind w:left="1872" w:hanging="792"/>
      </w:pPr>
      <w:rPr>
        <w:rFonts w:ascii="Wingdings" w:eastAsia="Times New Roman" w:hAnsi="Wingdings" w:cs="Times New Roman" w:hint="default"/>
        <w:b w:val="0"/>
        <w:sz w:val="32"/>
      </w:rPr>
    </w:lvl>
    <w:lvl w:ilvl="1" w:tplc="C4B04E0E">
      <w:numFmt w:val="bullet"/>
      <w:pStyle w:val="Recommendationlistitem"/>
      <w:lvlText w:val=""/>
      <w:lvlJc w:val="left"/>
      <w:pPr>
        <w:tabs>
          <w:tab w:val="num" w:pos="1872"/>
        </w:tabs>
        <w:ind w:left="1872" w:hanging="792"/>
      </w:pPr>
      <w:rPr>
        <w:rFonts w:ascii="Wingdings" w:eastAsia="Times New Roman" w:hAnsi="Wingdings" w:cs="Times New Roman" w:hint="default"/>
        <w:b w:val="0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1216A4"/>
    <w:multiLevelType w:val="multilevel"/>
    <w:tmpl w:val="A9C8044C"/>
    <w:lvl w:ilvl="0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8410A1"/>
    <w:multiLevelType w:val="multilevel"/>
    <w:tmpl w:val="4EC09F74"/>
    <w:lvl w:ilvl="0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3" w15:restartNumberingAfterBreak="0">
    <w:nsid w:val="19F6168D"/>
    <w:multiLevelType w:val="hybridMultilevel"/>
    <w:tmpl w:val="29E0EA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3808B7"/>
    <w:multiLevelType w:val="hybridMultilevel"/>
    <w:tmpl w:val="CBDC3CAE"/>
    <w:lvl w:ilvl="0" w:tplc="E3CA3D3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AC064C6"/>
    <w:multiLevelType w:val="hybridMultilevel"/>
    <w:tmpl w:val="D18469FC"/>
    <w:lvl w:ilvl="0" w:tplc="62805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2E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E82C4">
      <w:numFmt w:val="none"/>
      <w:lvlText w:val=""/>
      <w:lvlJc w:val="left"/>
      <w:pPr>
        <w:tabs>
          <w:tab w:val="num" w:pos="360"/>
        </w:tabs>
      </w:pPr>
    </w:lvl>
    <w:lvl w:ilvl="3" w:tplc="3C92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00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81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49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A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04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BAF3736"/>
    <w:multiLevelType w:val="hybridMultilevel"/>
    <w:tmpl w:val="B6EAE4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D631096"/>
    <w:multiLevelType w:val="hybridMultilevel"/>
    <w:tmpl w:val="DD1610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D7A21"/>
    <w:multiLevelType w:val="multilevel"/>
    <w:tmpl w:val="F01CE2F4"/>
    <w:lvl w:ilvl="0">
      <w:start w:val="1"/>
      <w:numFmt w:val="bullet"/>
      <w:lvlText w:val="-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 w:hint="default"/>
        <w:color w:val="999999"/>
        <w:sz w:val="16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  <w:color w:val="999999"/>
        <w:sz w:val="16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9" w15:restartNumberingAfterBreak="0">
    <w:nsid w:val="287D0736"/>
    <w:multiLevelType w:val="hybridMultilevel"/>
    <w:tmpl w:val="B43ABE3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F1909E5"/>
    <w:multiLevelType w:val="hybridMultilevel"/>
    <w:tmpl w:val="6F660762"/>
    <w:lvl w:ilvl="0" w:tplc="9B08F7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0E62064"/>
    <w:multiLevelType w:val="multilevel"/>
    <w:tmpl w:val="4EC09F74"/>
    <w:lvl w:ilvl="0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2" w15:restartNumberingAfterBreak="0">
    <w:nsid w:val="36435E9E"/>
    <w:multiLevelType w:val="hybridMultilevel"/>
    <w:tmpl w:val="399A2C50"/>
    <w:lvl w:ilvl="0" w:tplc="E3A6EB66">
      <w:start w:val="1"/>
      <w:numFmt w:val="bullet"/>
      <w:pStyle w:val="BulletLevel3"/>
      <w:lvlText w:val="-"/>
      <w:lvlJc w:val="left"/>
      <w:pPr>
        <w:tabs>
          <w:tab w:val="num" w:pos="1021"/>
        </w:tabs>
        <w:ind w:left="1021" w:hanging="301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D1392A"/>
    <w:multiLevelType w:val="hybridMultilevel"/>
    <w:tmpl w:val="29E0EA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8D326F"/>
    <w:multiLevelType w:val="hybridMultilevel"/>
    <w:tmpl w:val="ADF65F64"/>
    <w:lvl w:ilvl="0" w:tplc="178810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A08B6">
      <w:numFmt w:val="none"/>
      <w:lvlText w:val=""/>
      <w:lvlJc w:val="left"/>
      <w:pPr>
        <w:tabs>
          <w:tab w:val="num" w:pos="360"/>
        </w:tabs>
      </w:pPr>
    </w:lvl>
    <w:lvl w:ilvl="2" w:tplc="97201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4E9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ECF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0B0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C6F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2F1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90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CD542E"/>
    <w:multiLevelType w:val="hybridMultilevel"/>
    <w:tmpl w:val="C6E263C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D8756C"/>
    <w:multiLevelType w:val="hybridMultilevel"/>
    <w:tmpl w:val="29226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267103"/>
    <w:multiLevelType w:val="hybridMultilevel"/>
    <w:tmpl w:val="8B163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B5216A"/>
    <w:multiLevelType w:val="multilevel"/>
    <w:tmpl w:val="3E709CD0"/>
    <w:lvl w:ilvl="0">
      <w:start w:val="1"/>
      <w:numFmt w:val="bullet"/>
      <w:lvlText w:val="-"/>
      <w:lvlJc w:val="left"/>
      <w:pPr>
        <w:tabs>
          <w:tab w:val="num" w:pos="851"/>
        </w:tabs>
        <w:ind w:left="1077" w:hanging="357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457DD0"/>
    <w:multiLevelType w:val="hybridMultilevel"/>
    <w:tmpl w:val="D24E90E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880335"/>
    <w:multiLevelType w:val="hybridMultilevel"/>
    <w:tmpl w:val="549E828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AE916FB"/>
    <w:multiLevelType w:val="hybridMultilevel"/>
    <w:tmpl w:val="C6A8B3C2"/>
    <w:lvl w:ilvl="0" w:tplc="C2F85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C2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CB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44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0F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48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8F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28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C632904"/>
    <w:multiLevelType w:val="hybridMultilevel"/>
    <w:tmpl w:val="F98C34B8"/>
    <w:lvl w:ilvl="0" w:tplc="C85E54CC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42727F26">
      <w:start w:val="1"/>
      <w:numFmt w:val="decimal"/>
      <w:pStyle w:val="NumberList"/>
      <w:lvlText w:val="%2."/>
      <w:lvlJc w:val="left"/>
      <w:pPr>
        <w:tabs>
          <w:tab w:val="num" w:pos="1593"/>
        </w:tabs>
        <w:ind w:left="1593" w:hanging="360"/>
      </w:pPr>
      <w:rPr>
        <w:rFonts w:hint="default"/>
        <w:color w:val="999999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3" w15:restartNumberingAfterBreak="0">
    <w:nsid w:val="4EFB30EF"/>
    <w:multiLevelType w:val="multilevel"/>
    <w:tmpl w:val="6242D3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104F18"/>
    <w:multiLevelType w:val="hybridMultilevel"/>
    <w:tmpl w:val="0B0C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D96887"/>
    <w:multiLevelType w:val="multilevel"/>
    <w:tmpl w:val="C3F41CE0"/>
    <w:lvl w:ilvl="0">
      <w:start w:val="1"/>
      <w:numFmt w:val="bullet"/>
      <w:lvlText w:val="-"/>
      <w:lvlJc w:val="left"/>
      <w:pPr>
        <w:tabs>
          <w:tab w:val="num" w:pos="851"/>
        </w:tabs>
        <w:ind w:left="1134" w:firstLine="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8A3D4E"/>
    <w:multiLevelType w:val="multilevel"/>
    <w:tmpl w:val="82E29F5C"/>
    <w:lvl w:ilvl="0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182FC3"/>
    <w:multiLevelType w:val="hybridMultilevel"/>
    <w:tmpl w:val="03C6FA9C"/>
    <w:lvl w:ilvl="0" w:tplc="3AE6F286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hint="default"/>
        <w:color w:val="99999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304D0C"/>
    <w:multiLevelType w:val="hybridMultilevel"/>
    <w:tmpl w:val="09F8CD8E"/>
    <w:lvl w:ilvl="0" w:tplc="5392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EFA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E2B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8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C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28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40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0F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E3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59616C1"/>
    <w:multiLevelType w:val="hybridMultilevel"/>
    <w:tmpl w:val="B55C1842"/>
    <w:lvl w:ilvl="0" w:tplc="D15EB1D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BF10865"/>
    <w:multiLevelType w:val="hybridMultilevel"/>
    <w:tmpl w:val="E1946B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FA55E4"/>
    <w:multiLevelType w:val="hybridMultilevel"/>
    <w:tmpl w:val="4EC09F74"/>
    <w:lvl w:ilvl="0" w:tplc="BE147AE2">
      <w:start w:val="1"/>
      <w:numFmt w:val="bullet"/>
      <w:pStyle w:val="BulletLevel1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2" w15:restartNumberingAfterBreak="0">
    <w:nsid w:val="5F5744D1"/>
    <w:multiLevelType w:val="hybridMultilevel"/>
    <w:tmpl w:val="725E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4F4828"/>
    <w:multiLevelType w:val="hybridMultilevel"/>
    <w:tmpl w:val="29E0EA5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3AD2BB2"/>
    <w:multiLevelType w:val="hybridMultilevel"/>
    <w:tmpl w:val="6F660762"/>
    <w:lvl w:ilvl="0" w:tplc="9B08F7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66D4085"/>
    <w:multiLevelType w:val="hybridMultilevel"/>
    <w:tmpl w:val="88441724"/>
    <w:lvl w:ilvl="0" w:tplc="1C16C2C2">
      <w:start w:val="1"/>
      <w:numFmt w:val="bullet"/>
      <w:pStyle w:val="BulletLevel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1" w:tplc="2B7E1044">
      <w:start w:val="2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Palatino Linotype" w:eastAsia="Times New Roman" w:hAnsi="Palatino Linotyp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6BC170B"/>
    <w:multiLevelType w:val="hybridMultilevel"/>
    <w:tmpl w:val="F3A0D024"/>
    <w:lvl w:ilvl="0" w:tplc="8B2ECD02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621FF2"/>
    <w:multiLevelType w:val="hybridMultilevel"/>
    <w:tmpl w:val="2D94FB02"/>
    <w:lvl w:ilvl="0" w:tplc="9F365686">
      <w:start w:val="1"/>
      <w:numFmt w:val="bullet"/>
      <w:pStyle w:val="StyleBullete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1C77A4">
      <w:start w:val="1"/>
      <w:numFmt w:val="bullet"/>
      <w:pStyle w:val="StyleBulleted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ED1F27"/>
    <w:multiLevelType w:val="hybridMultilevel"/>
    <w:tmpl w:val="A950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3E6C20"/>
    <w:multiLevelType w:val="hybridMultilevel"/>
    <w:tmpl w:val="B7C0E5D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4134426"/>
    <w:multiLevelType w:val="hybridMultilevel"/>
    <w:tmpl w:val="4A88C8AE"/>
    <w:lvl w:ilvl="0" w:tplc="3C561678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320D8D"/>
    <w:multiLevelType w:val="hybridMultilevel"/>
    <w:tmpl w:val="6EA29EB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8C31FED"/>
    <w:multiLevelType w:val="hybridMultilevel"/>
    <w:tmpl w:val="8D1A9B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AA674E1"/>
    <w:multiLevelType w:val="hybridMultilevel"/>
    <w:tmpl w:val="B55C1842"/>
    <w:lvl w:ilvl="0" w:tplc="D15EB1D4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C97033B"/>
    <w:multiLevelType w:val="hybridMultilevel"/>
    <w:tmpl w:val="549E828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F37D3F"/>
    <w:multiLevelType w:val="hybridMultilevel"/>
    <w:tmpl w:val="6B2CED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2"/>
  </w:num>
  <w:num w:numId="3">
    <w:abstractNumId w:val="51"/>
  </w:num>
  <w:num w:numId="4">
    <w:abstractNumId w:val="32"/>
  </w:num>
  <w:num w:numId="5">
    <w:abstractNumId w:val="13"/>
  </w:num>
  <w:num w:numId="6">
    <w:abstractNumId w:val="59"/>
  </w:num>
  <w:num w:numId="7">
    <w:abstractNumId w:val="24"/>
  </w:num>
  <w:num w:numId="8">
    <w:abstractNumId w:val="30"/>
  </w:num>
  <w:num w:numId="9">
    <w:abstractNumId w:val="23"/>
  </w:num>
  <w:num w:numId="10">
    <w:abstractNumId w:val="53"/>
  </w:num>
  <w:num w:numId="11">
    <w:abstractNumId w:val="57"/>
  </w:num>
  <w:num w:numId="12">
    <w:abstractNumId w:val="29"/>
  </w:num>
  <w:num w:numId="13">
    <w:abstractNumId w:val="63"/>
  </w:num>
  <w:num w:numId="14">
    <w:abstractNumId w:val="35"/>
  </w:num>
  <w:num w:numId="15">
    <w:abstractNumId w:val="49"/>
  </w:num>
  <w:num w:numId="16">
    <w:abstractNumId w:val="54"/>
  </w:num>
  <w:num w:numId="17">
    <w:abstractNumId w:val="18"/>
  </w:num>
  <w:num w:numId="18">
    <w:abstractNumId w:val="33"/>
  </w:num>
  <w:num w:numId="19">
    <w:abstractNumId w:val="64"/>
  </w:num>
  <w:num w:numId="20">
    <w:abstractNumId w:val="17"/>
  </w:num>
  <w:num w:numId="21">
    <w:abstractNumId w:val="15"/>
  </w:num>
  <w:num w:numId="22">
    <w:abstractNumId w:val="39"/>
  </w:num>
  <w:num w:numId="23">
    <w:abstractNumId w:val="40"/>
  </w:num>
  <w:num w:numId="24">
    <w:abstractNumId w:val="12"/>
  </w:num>
  <w:num w:numId="25">
    <w:abstractNumId w:val="25"/>
  </w:num>
  <w:num w:numId="26">
    <w:abstractNumId w:val="37"/>
  </w:num>
  <w:num w:numId="27">
    <w:abstractNumId w:val="36"/>
  </w:num>
  <w:num w:numId="28">
    <w:abstractNumId w:val="52"/>
  </w:num>
  <w:num w:numId="29">
    <w:abstractNumId w:val="41"/>
  </w:num>
  <w:num w:numId="30">
    <w:abstractNumId w:val="11"/>
  </w:num>
  <w:num w:numId="31">
    <w:abstractNumId w:val="14"/>
  </w:num>
  <w:num w:numId="32">
    <w:abstractNumId w:val="62"/>
  </w:num>
  <w:num w:numId="33">
    <w:abstractNumId w:val="34"/>
  </w:num>
  <w:num w:numId="34">
    <w:abstractNumId w:val="48"/>
  </w:num>
  <w:num w:numId="35">
    <w:abstractNumId w:val="47"/>
  </w:num>
  <w:num w:numId="36">
    <w:abstractNumId w:val="55"/>
  </w:num>
  <w:num w:numId="37">
    <w:abstractNumId w:val="5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22"/>
  </w:num>
  <w:num w:numId="49">
    <w:abstractNumId w:val="28"/>
  </w:num>
  <w:num w:numId="50">
    <w:abstractNumId w:val="60"/>
  </w:num>
  <w:num w:numId="51">
    <w:abstractNumId w:val="43"/>
  </w:num>
  <w:num w:numId="52">
    <w:abstractNumId w:val="45"/>
  </w:num>
  <w:num w:numId="53">
    <w:abstractNumId w:val="31"/>
  </w:num>
  <w:num w:numId="54">
    <w:abstractNumId w:val="16"/>
  </w:num>
  <w:num w:numId="55">
    <w:abstractNumId w:val="38"/>
  </w:num>
  <w:num w:numId="56">
    <w:abstractNumId w:val="46"/>
  </w:num>
  <w:num w:numId="57">
    <w:abstractNumId w:val="19"/>
  </w:num>
  <w:num w:numId="58">
    <w:abstractNumId w:val="21"/>
  </w:num>
  <w:num w:numId="59">
    <w:abstractNumId w:val="27"/>
  </w:num>
  <w:num w:numId="60">
    <w:abstractNumId w:val="65"/>
  </w:num>
  <w:num w:numId="61">
    <w:abstractNumId w:val="61"/>
  </w:num>
  <w:num w:numId="62">
    <w:abstractNumId w:val="56"/>
  </w:num>
  <w:num w:numId="63">
    <w:abstractNumId w:val="26"/>
  </w:num>
  <w:num w:numId="64">
    <w:abstractNumId w:val="10"/>
  </w:num>
  <w:num w:numId="65">
    <w:abstractNumId w:val="44"/>
  </w:num>
  <w:num w:numId="66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57"/>
    <w:rsid w:val="000046D4"/>
    <w:rsid w:val="000062EA"/>
    <w:rsid w:val="000174F0"/>
    <w:rsid w:val="000226AA"/>
    <w:rsid w:val="00023EB4"/>
    <w:rsid w:val="000260C8"/>
    <w:rsid w:val="0003506A"/>
    <w:rsid w:val="000533DB"/>
    <w:rsid w:val="000550D8"/>
    <w:rsid w:val="000649B0"/>
    <w:rsid w:val="00064FC3"/>
    <w:rsid w:val="000700F9"/>
    <w:rsid w:val="0007465B"/>
    <w:rsid w:val="000B2A45"/>
    <w:rsid w:val="000D2DAF"/>
    <w:rsid w:val="000D5D88"/>
    <w:rsid w:val="000D63A6"/>
    <w:rsid w:val="000E7260"/>
    <w:rsid w:val="0011152E"/>
    <w:rsid w:val="001251EB"/>
    <w:rsid w:val="00134FF1"/>
    <w:rsid w:val="0014569D"/>
    <w:rsid w:val="00146B7D"/>
    <w:rsid w:val="001525D6"/>
    <w:rsid w:val="00162BD8"/>
    <w:rsid w:val="00175295"/>
    <w:rsid w:val="001833BB"/>
    <w:rsid w:val="001839D9"/>
    <w:rsid w:val="00184251"/>
    <w:rsid w:val="001A7C0E"/>
    <w:rsid w:val="001B5839"/>
    <w:rsid w:val="001C33F7"/>
    <w:rsid w:val="001D131D"/>
    <w:rsid w:val="001D4728"/>
    <w:rsid w:val="001F718D"/>
    <w:rsid w:val="00205750"/>
    <w:rsid w:val="0022036F"/>
    <w:rsid w:val="002212C5"/>
    <w:rsid w:val="002216C2"/>
    <w:rsid w:val="00223B13"/>
    <w:rsid w:val="00231BDC"/>
    <w:rsid w:val="00235598"/>
    <w:rsid w:val="0024112F"/>
    <w:rsid w:val="00256047"/>
    <w:rsid w:val="0025729D"/>
    <w:rsid w:val="00265111"/>
    <w:rsid w:val="00273129"/>
    <w:rsid w:val="00276957"/>
    <w:rsid w:val="002803A5"/>
    <w:rsid w:val="00282BEE"/>
    <w:rsid w:val="00286263"/>
    <w:rsid w:val="00291D3E"/>
    <w:rsid w:val="00295F36"/>
    <w:rsid w:val="002C0805"/>
    <w:rsid w:val="002C6277"/>
    <w:rsid w:val="003079B7"/>
    <w:rsid w:val="00312795"/>
    <w:rsid w:val="00315792"/>
    <w:rsid w:val="00322086"/>
    <w:rsid w:val="00326004"/>
    <w:rsid w:val="00327872"/>
    <w:rsid w:val="0035514A"/>
    <w:rsid w:val="00356F46"/>
    <w:rsid w:val="003624CC"/>
    <w:rsid w:val="00370D34"/>
    <w:rsid w:val="00385DE5"/>
    <w:rsid w:val="0038644C"/>
    <w:rsid w:val="003A10A3"/>
    <w:rsid w:val="003A1DF6"/>
    <w:rsid w:val="003A3262"/>
    <w:rsid w:val="003A422A"/>
    <w:rsid w:val="003A49BD"/>
    <w:rsid w:val="003B0822"/>
    <w:rsid w:val="003B17AC"/>
    <w:rsid w:val="003B791F"/>
    <w:rsid w:val="003C033F"/>
    <w:rsid w:val="003C6312"/>
    <w:rsid w:val="003D5654"/>
    <w:rsid w:val="0043019B"/>
    <w:rsid w:val="004407D9"/>
    <w:rsid w:val="0045524A"/>
    <w:rsid w:val="0045685F"/>
    <w:rsid w:val="00470164"/>
    <w:rsid w:val="004835BD"/>
    <w:rsid w:val="0049262E"/>
    <w:rsid w:val="004A4B91"/>
    <w:rsid w:val="004A5757"/>
    <w:rsid w:val="004C1602"/>
    <w:rsid w:val="004C5852"/>
    <w:rsid w:val="004D486E"/>
    <w:rsid w:val="004D5516"/>
    <w:rsid w:val="004E272D"/>
    <w:rsid w:val="004E54EE"/>
    <w:rsid w:val="004F336C"/>
    <w:rsid w:val="004F3829"/>
    <w:rsid w:val="00501009"/>
    <w:rsid w:val="00506A20"/>
    <w:rsid w:val="00514666"/>
    <w:rsid w:val="0052165A"/>
    <w:rsid w:val="0052235C"/>
    <w:rsid w:val="0052242A"/>
    <w:rsid w:val="0052768B"/>
    <w:rsid w:val="00527FA1"/>
    <w:rsid w:val="00542AD6"/>
    <w:rsid w:val="0054711D"/>
    <w:rsid w:val="00555109"/>
    <w:rsid w:val="0057334F"/>
    <w:rsid w:val="0057713C"/>
    <w:rsid w:val="00595865"/>
    <w:rsid w:val="005B1E12"/>
    <w:rsid w:val="005C6DA0"/>
    <w:rsid w:val="005C7D9A"/>
    <w:rsid w:val="005D2A53"/>
    <w:rsid w:val="005D440E"/>
    <w:rsid w:val="005D54B8"/>
    <w:rsid w:val="005D700E"/>
    <w:rsid w:val="005D7ABC"/>
    <w:rsid w:val="005E3D32"/>
    <w:rsid w:val="005E6751"/>
    <w:rsid w:val="00601CC0"/>
    <w:rsid w:val="00605572"/>
    <w:rsid w:val="00613AB5"/>
    <w:rsid w:val="0061762C"/>
    <w:rsid w:val="006224C2"/>
    <w:rsid w:val="00651663"/>
    <w:rsid w:val="00664179"/>
    <w:rsid w:val="00664295"/>
    <w:rsid w:val="0067220C"/>
    <w:rsid w:val="00673C84"/>
    <w:rsid w:val="00684E2D"/>
    <w:rsid w:val="006958D1"/>
    <w:rsid w:val="006C7486"/>
    <w:rsid w:val="006D7348"/>
    <w:rsid w:val="006E16B5"/>
    <w:rsid w:val="006F6914"/>
    <w:rsid w:val="0070358C"/>
    <w:rsid w:val="007036E3"/>
    <w:rsid w:val="00705B89"/>
    <w:rsid w:val="00712FA1"/>
    <w:rsid w:val="0071543A"/>
    <w:rsid w:val="0072415C"/>
    <w:rsid w:val="007465EC"/>
    <w:rsid w:val="0074779B"/>
    <w:rsid w:val="00747E80"/>
    <w:rsid w:val="007649F9"/>
    <w:rsid w:val="00781543"/>
    <w:rsid w:val="00783186"/>
    <w:rsid w:val="00785167"/>
    <w:rsid w:val="00794283"/>
    <w:rsid w:val="0079624D"/>
    <w:rsid w:val="007A6D32"/>
    <w:rsid w:val="007C16DA"/>
    <w:rsid w:val="007C1917"/>
    <w:rsid w:val="007E1B0F"/>
    <w:rsid w:val="007F5A89"/>
    <w:rsid w:val="008212BE"/>
    <w:rsid w:val="00857BB4"/>
    <w:rsid w:val="00867C05"/>
    <w:rsid w:val="00882C38"/>
    <w:rsid w:val="008A5141"/>
    <w:rsid w:val="008B22D2"/>
    <w:rsid w:val="008C4B2F"/>
    <w:rsid w:val="008C64F5"/>
    <w:rsid w:val="008E7BD3"/>
    <w:rsid w:val="008F2C1A"/>
    <w:rsid w:val="0091417C"/>
    <w:rsid w:val="009163D1"/>
    <w:rsid w:val="0092098F"/>
    <w:rsid w:val="0093447A"/>
    <w:rsid w:val="00935E5B"/>
    <w:rsid w:val="009452F4"/>
    <w:rsid w:val="00947937"/>
    <w:rsid w:val="009510E4"/>
    <w:rsid w:val="00952CFD"/>
    <w:rsid w:val="009630FA"/>
    <w:rsid w:val="009632BD"/>
    <w:rsid w:val="00984AF5"/>
    <w:rsid w:val="00985E8A"/>
    <w:rsid w:val="009941C9"/>
    <w:rsid w:val="009B3B17"/>
    <w:rsid w:val="009C7A26"/>
    <w:rsid w:val="00A11D3A"/>
    <w:rsid w:val="00A13A7E"/>
    <w:rsid w:val="00A22009"/>
    <w:rsid w:val="00A24DB4"/>
    <w:rsid w:val="00A26299"/>
    <w:rsid w:val="00A426B4"/>
    <w:rsid w:val="00A477E2"/>
    <w:rsid w:val="00A70747"/>
    <w:rsid w:val="00A71F49"/>
    <w:rsid w:val="00A7399A"/>
    <w:rsid w:val="00A90ACB"/>
    <w:rsid w:val="00AA71F0"/>
    <w:rsid w:val="00AB3C86"/>
    <w:rsid w:val="00AC7ABD"/>
    <w:rsid w:val="00B00C70"/>
    <w:rsid w:val="00B17382"/>
    <w:rsid w:val="00B43928"/>
    <w:rsid w:val="00B4431A"/>
    <w:rsid w:val="00B542DA"/>
    <w:rsid w:val="00B80406"/>
    <w:rsid w:val="00B80D2B"/>
    <w:rsid w:val="00B83A56"/>
    <w:rsid w:val="00B85458"/>
    <w:rsid w:val="00B96FFD"/>
    <w:rsid w:val="00BA7492"/>
    <w:rsid w:val="00BB08C4"/>
    <w:rsid w:val="00BB4762"/>
    <w:rsid w:val="00BC02C6"/>
    <w:rsid w:val="00BE5733"/>
    <w:rsid w:val="00BF01FA"/>
    <w:rsid w:val="00C10C40"/>
    <w:rsid w:val="00C15F60"/>
    <w:rsid w:val="00C46F18"/>
    <w:rsid w:val="00C5159C"/>
    <w:rsid w:val="00C772F2"/>
    <w:rsid w:val="00C8040F"/>
    <w:rsid w:val="00CA38DF"/>
    <w:rsid w:val="00CA5E4A"/>
    <w:rsid w:val="00CA657A"/>
    <w:rsid w:val="00CB5AE7"/>
    <w:rsid w:val="00CB614F"/>
    <w:rsid w:val="00CD2968"/>
    <w:rsid w:val="00CD5F59"/>
    <w:rsid w:val="00CE5FCD"/>
    <w:rsid w:val="00D000D3"/>
    <w:rsid w:val="00D004D7"/>
    <w:rsid w:val="00D03352"/>
    <w:rsid w:val="00D157BF"/>
    <w:rsid w:val="00D20272"/>
    <w:rsid w:val="00D30443"/>
    <w:rsid w:val="00D3112E"/>
    <w:rsid w:val="00D34519"/>
    <w:rsid w:val="00D3716A"/>
    <w:rsid w:val="00D57E33"/>
    <w:rsid w:val="00D6073B"/>
    <w:rsid w:val="00D65954"/>
    <w:rsid w:val="00D730DE"/>
    <w:rsid w:val="00DA33B5"/>
    <w:rsid w:val="00DB0F6A"/>
    <w:rsid w:val="00DB629D"/>
    <w:rsid w:val="00DD08C8"/>
    <w:rsid w:val="00DE3259"/>
    <w:rsid w:val="00DE33F2"/>
    <w:rsid w:val="00E03365"/>
    <w:rsid w:val="00E05F92"/>
    <w:rsid w:val="00E07CAC"/>
    <w:rsid w:val="00E24C97"/>
    <w:rsid w:val="00E62F41"/>
    <w:rsid w:val="00E632F6"/>
    <w:rsid w:val="00E67F5C"/>
    <w:rsid w:val="00E769F8"/>
    <w:rsid w:val="00E86CA2"/>
    <w:rsid w:val="00E90952"/>
    <w:rsid w:val="00E90A60"/>
    <w:rsid w:val="00EA3874"/>
    <w:rsid w:val="00EA3FD6"/>
    <w:rsid w:val="00EB57FA"/>
    <w:rsid w:val="00EB5BDF"/>
    <w:rsid w:val="00EC13D3"/>
    <w:rsid w:val="00EC2270"/>
    <w:rsid w:val="00EE2E4C"/>
    <w:rsid w:val="00F1186E"/>
    <w:rsid w:val="00F21BB2"/>
    <w:rsid w:val="00F237B6"/>
    <w:rsid w:val="00F24FFD"/>
    <w:rsid w:val="00F52B6E"/>
    <w:rsid w:val="00F605E4"/>
    <w:rsid w:val="00F63F39"/>
    <w:rsid w:val="00F71061"/>
    <w:rsid w:val="00F841D0"/>
    <w:rsid w:val="00F8676C"/>
    <w:rsid w:val="00F8727F"/>
    <w:rsid w:val="00F87878"/>
    <w:rsid w:val="00F91F95"/>
    <w:rsid w:val="00F972D8"/>
    <w:rsid w:val="00FA26BC"/>
    <w:rsid w:val="00FB2D3D"/>
    <w:rsid w:val="00FC4624"/>
    <w:rsid w:val="00FC6CD5"/>
    <w:rsid w:val="00FC77C6"/>
    <w:rsid w:val="00FD48B0"/>
    <w:rsid w:val="00FD5535"/>
    <w:rsid w:val="00FF2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BB5000"/>
  <w15:docId w15:val="{53E511D4-6B19-417F-9261-4D13B986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8B"/>
    <w:pPr>
      <w:spacing w:after="120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52768B"/>
    <w:pPr>
      <w:keepNext/>
      <w:spacing w:before="567" w:after="240"/>
      <w:outlineLvl w:val="0"/>
    </w:pPr>
    <w:rPr>
      <w:rFonts w:ascii="Arial" w:hAnsi="Arial" w:cs="Arial"/>
      <w:b/>
      <w:bCs/>
      <w:spacing w:val="8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52768B"/>
    <w:pPr>
      <w:numPr>
        <w:ilvl w:val="1"/>
      </w:numPr>
      <w:spacing w:before="240" w:after="60" w:line="320" w:lineRule="exact"/>
      <w:outlineLvl w:val="1"/>
    </w:pPr>
    <w:rPr>
      <w:bCs w:val="0"/>
      <w:iCs/>
      <w:color w:val="000000"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52768B"/>
    <w:pPr>
      <w:spacing w:before="240" w:after="60" w:line="320" w:lineRule="exact"/>
      <w:outlineLvl w:val="2"/>
    </w:pPr>
    <w:rPr>
      <w:bCs w:val="0"/>
      <w:spacing w:val="0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52768B"/>
    <w:pPr>
      <w:keepNext/>
      <w:spacing w:before="12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52768B"/>
    <w:pPr>
      <w:keepNext/>
      <w:outlineLvl w:val="4"/>
    </w:pPr>
    <w:rPr>
      <w:lang w:val="en-GB"/>
    </w:rPr>
  </w:style>
  <w:style w:type="paragraph" w:styleId="Heading6">
    <w:name w:val="heading 6"/>
    <w:basedOn w:val="Normal"/>
    <w:next w:val="Normal"/>
    <w:rsid w:val="0052768B"/>
    <w:pPr>
      <w:keepNext/>
      <w:numPr>
        <w:ilvl w:val="5"/>
        <w:numId w:val="5"/>
      </w:numPr>
      <w:outlineLvl w:val="5"/>
    </w:pPr>
    <w:rPr>
      <w:lang w:val="en-GB"/>
    </w:rPr>
  </w:style>
  <w:style w:type="paragraph" w:styleId="Heading7">
    <w:name w:val="heading 7"/>
    <w:basedOn w:val="Normal"/>
    <w:next w:val="Normal"/>
    <w:rsid w:val="0052768B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52768B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52768B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">
    <w:name w:val="Report title"/>
    <w:basedOn w:val="Normal"/>
    <w:semiHidden/>
    <w:rsid w:val="0052768B"/>
    <w:pPr>
      <w:spacing w:before="600" w:after="400" w:line="560" w:lineRule="exact"/>
      <w:jc w:val="center"/>
    </w:pPr>
    <w:rPr>
      <w:rFonts w:ascii="Arial" w:hAnsi="Arial"/>
      <w:b/>
      <w:spacing w:val="10"/>
      <w:sz w:val="48"/>
      <w:szCs w:val="20"/>
    </w:rPr>
  </w:style>
  <w:style w:type="paragraph" w:styleId="Footer">
    <w:name w:val="footer"/>
    <w:basedOn w:val="Normal"/>
    <w:rsid w:val="0052768B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FootnoteReference">
    <w:name w:val="footnote reference"/>
    <w:basedOn w:val="DefaultParagraphFont"/>
    <w:semiHidden/>
    <w:rsid w:val="0052768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2768B"/>
    <w:rPr>
      <w:sz w:val="16"/>
      <w:szCs w:val="20"/>
    </w:rPr>
  </w:style>
  <w:style w:type="paragraph" w:styleId="Header">
    <w:name w:val="header"/>
    <w:basedOn w:val="Normal"/>
    <w:semiHidden/>
    <w:rsid w:val="0052768B"/>
    <w:pPr>
      <w:tabs>
        <w:tab w:val="center" w:pos="4320"/>
        <w:tab w:val="right" w:pos="8640"/>
      </w:tabs>
      <w:jc w:val="center"/>
    </w:pPr>
    <w:rPr>
      <w:rFonts w:ascii="Arial" w:hAnsi="Arial"/>
      <w:color w:val="999999"/>
      <w:sz w:val="16"/>
    </w:rPr>
  </w:style>
  <w:style w:type="character" w:styleId="Hyperlink">
    <w:name w:val="Hyperlink"/>
    <w:basedOn w:val="DefaultParagraphFont"/>
    <w:uiPriority w:val="99"/>
    <w:rsid w:val="0052768B"/>
    <w:rPr>
      <w:color w:val="0000FF"/>
      <w:sz w:val="20"/>
      <w:u w:val="single"/>
    </w:rPr>
  </w:style>
  <w:style w:type="paragraph" w:styleId="TOC1">
    <w:name w:val="toc 1"/>
    <w:basedOn w:val="Normal"/>
    <w:next w:val="Normal"/>
    <w:uiPriority w:val="39"/>
    <w:rsid w:val="0052768B"/>
    <w:pPr>
      <w:tabs>
        <w:tab w:val="right" w:leader="dot" w:pos="8303"/>
      </w:tabs>
      <w:spacing w:after="0"/>
    </w:pPr>
    <w:rPr>
      <w:rFonts w:ascii="Arial" w:hAnsi="Arial"/>
      <w:b/>
      <w:noProof/>
      <w:sz w:val="28"/>
    </w:rPr>
  </w:style>
  <w:style w:type="paragraph" w:styleId="TOC2">
    <w:name w:val="toc 2"/>
    <w:basedOn w:val="Normal"/>
    <w:next w:val="Normal"/>
    <w:uiPriority w:val="39"/>
    <w:rsid w:val="0052768B"/>
    <w:pPr>
      <w:tabs>
        <w:tab w:val="right" w:leader="dot" w:pos="8301"/>
      </w:tabs>
      <w:spacing w:after="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2768B"/>
    <w:pPr>
      <w:tabs>
        <w:tab w:val="right" w:leader="dot" w:pos="8301"/>
      </w:tabs>
      <w:spacing w:after="0"/>
      <w:ind w:left="567"/>
    </w:pPr>
    <w:rPr>
      <w:b/>
    </w:rPr>
  </w:style>
  <w:style w:type="paragraph" w:styleId="TOC4">
    <w:name w:val="toc 4"/>
    <w:basedOn w:val="Normal"/>
    <w:next w:val="Normal"/>
    <w:uiPriority w:val="39"/>
    <w:rsid w:val="0052768B"/>
    <w:pPr>
      <w:spacing w:after="0"/>
      <w:ind w:left="567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semiHidden/>
    <w:rsid w:val="0052768B"/>
    <w:pPr>
      <w:ind w:left="96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52768B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52768B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52768B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52768B"/>
    <w:pPr>
      <w:ind w:left="1920"/>
    </w:pPr>
    <w:rPr>
      <w:sz w:val="20"/>
    </w:rPr>
  </w:style>
  <w:style w:type="paragraph" w:customStyle="1" w:styleId="tabletext">
    <w:name w:val="table text"/>
    <w:basedOn w:val="Normal"/>
    <w:rsid w:val="0052768B"/>
    <w:pPr>
      <w:spacing w:before="60" w:after="0"/>
    </w:pPr>
    <w:rPr>
      <w:sz w:val="18"/>
    </w:rPr>
  </w:style>
  <w:style w:type="paragraph" w:styleId="Caption">
    <w:name w:val="caption"/>
    <w:aliases w:val="Table Caption"/>
    <w:basedOn w:val="Normal"/>
    <w:next w:val="Normal"/>
    <w:link w:val="CaptionChar"/>
    <w:qFormat/>
    <w:rsid w:val="0052768B"/>
    <w:pPr>
      <w:tabs>
        <w:tab w:val="left" w:pos="1134"/>
      </w:tabs>
      <w:spacing w:before="240"/>
      <w:ind w:left="1134" w:hanging="1134"/>
    </w:pPr>
    <w:rPr>
      <w:b/>
      <w:bCs/>
      <w:szCs w:val="20"/>
    </w:rPr>
  </w:style>
  <w:style w:type="paragraph" w:customStyle="1" w:styleId="Source">
    <w:name w:val="Source"/>
    <w:basedOn w:val="Normal"/>
    <w:semiHidden/>
    <w:rsid w:val="0052768B"/>
    <w:pPr>
      <w:ind w:right="567"/>
    </w:pPr>
    <w:rPr>
      <w:sz w:val="14"/>
    </w:rPr>
  </w:style>
  <w:style w:type="paragraph" w:customStyle="1" w:styleId="Extract">
    <w:name w:val="Extract"/>
    <w:basedOn w:val="Normal"/>
    <w:rsid w:val="0052768B"/>
    <w:pPr>
      <w:ind w:left="794" w:right="794"/>
    </w:pPr>
    <w:rPr>
      <w:sz w:val="20"/>
    </w:rPr>
  </w:style>
  <w:style w:type="paragraph" w:customStyle="1" w:styleId="Bibliography1">
    <w:name w:val="Bibliography1"/>
    <w:basedOn w:val="Normal"/>
    <w:rsid w:val="0052768B"/>
    <w:pPr>
      <w:ind w:left="454" w:hanging="454"/>
    </w:pPr>
    <w:rPr>
      <w:sz w:val="20"/>
    </w:rPr>
  </w:style>
  <w:style w:type="paragraph" w:customStyle="1" w:styleId="MainHead">
    <w:name w:val="Main Head"/>
    <w:basedOn w:val="Normal"/>
    <w:semiHidden/>
    <w:rsid w:val="0052768B"/>
    <w:pPr>
      <w:spacing w:line="720" w:lineRule="exact"/>
    </w:pPr>
    <w:rPr>
      <w:rFonts w:ascii="AvantGarde Bk BT" w:hAnsi="AvantGarde Bk BT"/>
      <w:b/>
      <w:color w:val="002F58"/>
      <w:sz w:val="60"/>
    </w:rPr>
  </w:style>
  <w:style w:type="paragraph" w:customStyle="1" w:styleId="RecommendationorHighlight">
    <w:name w:val="Recommendation or Highlight"/>
    <w:basedOn w:val="Extract"/>
    <w:next w:val="Normal"/>
    <w:semiHidden/>
    <w:rsid w:val="0052768B"/>
    <w:pPr>
      <w:tabs>
        <w:tab w:val="left" w:pos="794"/>
      </w:tabs>
      <w:ind w:hanging="794"/>
    </w:pPr>
    <w:rPr>
      <w:b/>
      <w:sz w:val="24"/>
    </w:rPr>
  </w:style>
  <w:style w:type="paragraph" w:styleId="DocumentMap">
    <w:name w:val="Document Map"/>
    <w:basedOn w:val="Normal"/>
    <w:semiHidden/>
    <w:rsid w:val="005276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elimheadings">
    <w:name w:val="prelim headings"/>
    <w:basedOn w:val="Normal"/>
    <w:semiHidden/>
    <w:rsid w:val="0052768B"/>
    <w:pPr>
      <w:spacing w:before="480" w:after="400"/>
      <w:jc w:val="center"/>
    </w:pPr>
    <w:rPr>
      <w:rFonts w:ascii="Arial" w:hAnsi="Arial"/>
      <w:b/>
      <w:i/>
      <w:spacing w:val="10"/>
      <w:sz w:val="32"/>
      <w:szCs w:val="20"/>
    </w:rPr>
  </w:style>
  <w:style w:type="paragraph" w:customStyle="1" w:styleId="Reporttitlesubtitle">
    <w:name w:val="Report title subtitle"/>
    <w:basedOn w:val="Reporttitle"/>
    <w:semiHidden/>
    <w:rsid w:val="0052768B"/>
    <w:pPr>
      <w:spacing w:before="360" w:after="360" w:line="360" w:lineRule="exact"/>
    </w:pPr>
    <w:rPr>
      <w:sz w:val="32"/>
    </w:rPr>
  </w:style>
  <w:style w:type="paragraph" w:customStyle="1" w:styleId="Recommendationlistitem">
    <w:name w:val="Recommendation list item"/>
    <w:basedOn w:val="RecommendationorHighlight"/>
    <w:semiHidden/>
    <w:rsid w:val="0052768B"/>
    <w:pPr>
      <w:numPr>
        <w:ilvl w:val="1"/>
        <w:numId w:val="1"/>
      </w:numPr>
      <w:spacing w:after="60" w:line="280" w:lineRule="exact"/>
      <w:ind w:left="794" w:hanging="794"/>
    </w:pPr>
    <w:rPr>
      <w:b w:val="0"/>
      <w:sz w:val="22"/>
    </w:rPr>
  </w:style>
  <w:style w:type="paragraph" w:styleId="BalloonText">
    <w:name w:val="Balloon Text"/>
    <w:basedOn w:val="Normal"/>
    <w:semiHidden/>
    <w:rsid w:val="00527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52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vel1">
    <w:name w:val="Bullet Level 1"/>
    <w:basedOn w:val="Normal"/>
    <w:rsid w:val="0052768B"/>
    <w:pPr>
      <w:numPr>
        <w:numId w:val="3"/>
      </w:numPr>
      <w:tabs>
        <w:tab w:val="clear" w:pos="-207"/>
        <w:tab w:val="num" w:pos="360"/>
      </w:tabs>
      <w:ind w:left="357" w:hanging="357"/>
    </w:pPr>
  </w:style>
  <w:style w:type="paragraph" w:customStyle="1" w:styleId="BulletLevel2">
    <w:name w:val="Bullet Level 2"/>
    <w:basedOn w:val="Normal"/>
    <w:rsid w:val="0052768B"/>
    <w:pPr>
      <w:numPr>
        <w:numId w:val="36"/>
      </w:numPr>
      <w:tabs>
        <w:tab w:val="clear" w:pos="1080"/>
        <w:tab w:val="num" w:pos="720"/>
      </w:tabs>
      <w:spacing w:after="60"/>
      <w:ind w:left="714" w:hanging="357"/>
    </w:pPr>
  </w:style>
  <w:style w:type="paragraph" w:customStyle="1" w:styleId="BulletLevel3">
    <w:name w:val="Bullet Level 3"/>
    <w:basedOn w:val="Normal"/>
    <w:rsid w:val="0052768B"/>
    <w:pPr>
      <w:numPr>
        <w:numId w:val="4"/>
      </w:numPr>
      <w:spacing w:after="60"/>
    </w:pPr>
    <w:rPr>
      <w:szCs w:val="20"/>
      <w:lang w:val="en-GB"/>
    </w:rPr>
  </w:style>
  <w:style w:type="paragraph" w:customStyle="1" w:styleId="SubHead">
    <w:name w:val="Sub Head"/>
    <w:basedOn w:val="Heading1"/>
    <w:semiHidden/>
    <w:rsid w:val="0052768B"/>
    <w:pPr>
      <w:spacing w:line="720" w:lineRule="exact"/>
    </w:pPr>
    <w:rPr>
      <w:rFonts w:ascii="AvantGarde Bk BT" w:hAnsi="AvantGarde Bk BT"/>
      <w:color w:val="002F58"/>
      <w:sz w:val="40"/>
    </w:rPr>
  </w:style>
  <w:style w:type="paragraph" w:customStyle="1" w:styleId="Dates">
    <w:name w:val="Dates"/>
    <w:basedOn w:val="SubHead"/>
    <w:next w:val="Normal"/>
    <w:semiHidden/>
    <w:rsid w:val="0052768B"/>
    <w:pPr>
      <w:spacing w:before="0" w:after="0"/>
      <w:jc w:val="right"/>
    </w:pPr>
  </w:style>
  <w:style w:type="paragraph" w:customStyle="1" w:styleId="StyleTOC2">
    <w:name w:val="Style TOC 2"/>
    <w:basedOn w:val="TOC2"/>
    <w:semiHidden/>
    <w:rsid w:val="0052768B"/>
    <w:rPr>
      <w:bCs/>
      <w:szCs w:val="20"/>
    </w:rPr>
  </w:style>
  <w:style w:type="paragraph" w:customStyle="1" w:styleId="StyleTOC2Left0px">
    <w:name w:val="Style TOC 2 + Left:  0 px"/>
    <w:basedOn w:val="TOC2"/>
    <w:semiHidden/>
    <w:rsid w:val="0052768B"/>
    <w:rPr>
      <w:bCs/>
      <w:szCs w:val="20"/>
    </w:rPr>
  </w:style>
  <w:style w:type="paragraph" w:customStyle="1" w:styleId="StyleTOC3Left0px">
    <w:name w:val="Style TOC 3 + Left:  0 px"/>
    <w:basedOn w:val="TOC3"/>
    <w:semiHidden/>
    <w:rsid w:val="0052768B"/>
    <w:pPr>
      <w:ind w:left="0"/>
    </w:pPr>
    <w:rPr>
      <w:szCs w:val="20"/>
    </w:rPr>
  </w:style>
  <w:style w:type="paragraph" w:customStyle="1" w:styleId="StyleTOC2Left0px1">
    <w:name w:val="Style TOC 2 + Left:  0 px1"/>
    <w:basedOn w:val="TOC2"/>
    <w:semiHidden/>
    <w:rsid w:val="0052768B"/>
    <w:rPr>
      <w:bCs/>
      <w:szCs w:val="20"/>
    </w:rPr>
  </w:style>
  <w:style w:type="paragraph" w:customStyle="1" w:styleId="StyleTOC3Left0px1">
    <w:name w:val="Style TOC 3 + Left:  0 px1"/>
    <w:basedOn w:val="TOC3"/>
    <w:semiHidden/>
    <w:rsid w:val="0052768B"/>
    <w:pPr>
      <w:ind w:left="0"/>
    </w:pPr>
    <w:rPr>
      <w:szCs w:val="20"/>
    </w:rPr>
  </w:style>
  <w:style w:type="paragraph" w:customStyle="1" w:styleId="NumberList">
    <w:name w:val="Number List"/>
    <w:basedOn w:val="Normal"/>
    <w:rsid w:val="0052768B"/>
    <w:pPr>
      <w:numPr>
        <w:ilvl w:val="1"/>
        <w:numId w:val="2"/>
      </w:numPr>
      <w:tabs>
        <w:tab w:val="clear" w:pos="1593"/>
        <w:tab w:val="num" w:pos="360"/>
      </w:tabs>
      <w:spacing w:before="60"/>
      <w:ind w:left="357" w:hanging="357"/>
    </w:pPr>
  </w:style>
  <w:style w:type="paragraph" w:customStyle="1" w:styleId="StyleTOC3">
    <w:name w:val="Style TOC 3"/>
    <w:basedOn w:val="TOC3"/>
    <w:semiHidden/>
    <w:rsid w:val="0052768B"/>
    <w:pPr>
      <w:ind w:left="720"/>
    </w:pPr>
    <w:rPr>
      <w:sz w:val="24"/>
      <w:szCs w:val="20"/>
    </w:rPr>
  </w:style>
  <w:style w:type="paragraph" w:customStyle="1" w:styleId="StyleTOC4">
    <w:name w:val="Style TOC 4"/>
    <w:basedOn w:val="TOC4"/>
    <w:semiHidden/>
    <w:rsid w:val="0052768B"/>
    <w:pPr>
      <w:ind w:left="720"/>
    </w:pPr>
    <w:rPr>
      <w:szCs w:val="20"/>
    </w:rPr>
  </w:style>
  <w:style w:type="paragraph" w:customStyle="1" w:styleId="Stylechapterheading">
    <w:name w:val="Style chapter heading"/>
    <w:basedOn w:val="Normal"/>
    <w:link w:val="StylechapterheadingChar"/>
    <w:semiHidden/>
    <w:rsid w:val="0052768B"/>
    <w:pPr>
      <w:spacing w:after="400"/>
      <w:jc w:val="center"/>
      <w:outlineLvl w:val="0"/>
    </w:pPr>
    <w:rPr>
      <w:rFonts w:ascii="Arial" w:hAnsi="Arial"/>
      <w:b/>
      <w:bCs/>
      <w:spacing w:val="10"/>
      <w:sz w:val="48"/>
      <w:szCs w:val="48"/>
    </w:rPr>
  </w:style>
  <w:style w:type="character" w:customStyle="1" w:styleId="StylechapterheadingChar">
    <w:name w:val="Style chapter heading Char"/>
    <w:basedOn w:val="DefaultParagraphFont"/>
    <w:link w:val="Stylechapterheading"/>
    <w:semiHidden/>
    <w:rsid w:val="0052768B"/>
    <w:rPr>
      <w:rFonts w:ascii="Arial" w:hAnsi="Arial"/>
      <w:b/>
      <w:bCs/>
      <w:spacing w:val="10"/>
      <w:sz w:val="48"/>
      <w:szCs w:val="48"/>
      <w:lang w:eastAsia="en-US"/>
    </w:rPr>
  </w:style>
  <w:style w:type="paragraph" w:styleId="Title">
    <w:name w:val="Title"/>
    <w:basedOn w:val="prelimheadings"/>
    <w:next w:val="Normal"/>
    <w:link w:val="TitleChar"/>
    <w:qFormat/>
    <w:rsid w:val="0052768B"/>
    <w:rPr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2768B"/>
    <w:rPr>
      <w:rFonts w:ascii="Arial" w:hAnsi="Arial"/>
      <w:b/>
      <w:i/>
      <w:spacing w:val="10"/>
      <w:sz w:val="40"/>
      <w:szCs w:val="40"/>
      <w:lang w:eastAsia="en-US"/>
    </w:rPr>
  </w:style>
  <w:style w:type="paragraph" w:styleId="ListParagraph">
    <w:name w:val="List Paragraph"/>
    <w:basedOn w:val="Extract"/>
    <w:autoRedefine/>
    <w:qFormat/>
    <w:rsid w:val="0052768B"/>
    <w:pPr>
      <w:spacing w:after="0"/>
    </w:pPr>
    <w:rPr>
      <w:rFonts w:asciiTheme="minorHAnsi" w:hAnsiTheme="minorHAnsi" w:cstheme="minorHAnsi"/>
      <w:sz w:val="22"/>
    </w:rPr>
  </w:style>
  <w:style w:type="paragraph" w:customStyle="1" w:styleId="FigureCaption">
    <w:name w:val="Figure Caption"/>
    <w:basedOn w:val="Caption"/>
    <w:link w:val="FigureCaptionChar"/>
    <w:qFormat/>
    <w:rsid w:val="0052768B"/>
    <w:pPr>
      <w:keepNext/>
      <w:spacing w:before="120"/>
    </w:pPr>
  </w:style>
  <w:style w:type="paragraph" w:styleId="TableofFigures">
    <w:name w:val="table of figures"/>
    <w:basedOn w:val="Normal"/>
    <w:next w:val="Normal"/>
    <w:uiPriority w:val="99"/>
    <w:rsid w:val="0052768B"/>
    <w:pPr>
      <w:spacing w:after="0"/>
    </w:pPr>
    <w:rPr>
      <w:rFonts w:asciiTheme="minorHAnsi" w:hAnsiTheme="minorHAnsi"/>
    </w:rPr>
  </w:style>
  <w:style w:type="character" w:customStyle="1" w:styleId="CaptionChar">
    <w:name w:val="Caption Char"/>
    <w:aliases w:val="Table Caption Char"/>
    <w:basedOn w:val="DefaultParagraphFont"/>
    <w:link w:val="Caption"/>
    <w:rsid w:val="0052768B"/>
    <w:rPr>
      <w:rFonts w:ascii="Calibri" w:hAnsi="Calibri"/>
      <w:b/>
      <w:bCs/>
      <w:sz w:val="22"/>
      <w:lang w:eastAsia="en-US"/>
    </w:rPr>
  </w:style>
  <w:style w:type="character" w:customStyle="1" w:styleId="FigureCaptionChar">
    <w:name w:val="Figure Caption Char"/>
    <w:basedOn w:val="CaptionChar"/>
    <w:link w:val="FigureCaption"/>
    <w:rsid w:val="0052768B"/>
    <w:rPr>
      <w:rFonts w:ascii="Calibri" w:hAnsi="Calibri"/>
      <w:b/>
      <w:bCs/>
      <w:sz w:val="22"/>
      <w:lang w:eastAsia="en-US"/>
    </w:rPr>
  </w:style>
  <w:style w:type="paragraph" w:customStyle="1" w:styleId="StyleNumbered">
    <w:name w:val="Style Numbered"/>
    <w:basedOn w:val="Normal"/>
    <w:rsid w:val="004F336C"/>
    <w:rPr>
      <w:rFonts w:ascii="Palatino Linotype" w:hAnsi="Palatino Linotype"/>
      <w:sz w:val="24"/>
      <w:szCs w:val="20"/>
      <w:lang w:val="en-GB"/>
    </w:rPr>
  </w:style>
  <w:style w:type="paragraph" w:customStyle="1" w:styleId="StyleBulleted">
    <w:name w:val="Style Bulleted"/>
    <w:basedOn w:val="Normal"/>
    <w:rsid w:val="00EA3FD6"/>
    <w:pPr>
      <w:numPr>
        <w:ilvl w:val="1"/>
        <w:numId w:val="11"/>
      </w:numPr>
      <w:tabs>
        <w:tab w:val="clear" w:pos="1477"/>
        <w:tab w:val="num" w:pos="397"/>
      </w:tabs>
      <w:ind w:left="397"/>
    </w:pPr>
    <w:rPr>
      <w:sz w:val="20"/>
      <w:szCs w:val="20"/>
      <w:lang w:val="en-GB"/>
    </w:rPr>
  </w:style>
  <w:style w:type="paragraph" w:customStyle="1" w:styleId="paragraph">
    <w:name w:val="paragraph"/>
    <w:basedOn w:val="Normal"/>
    <w:rsid w:val="007C19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7C1917"/>
  </w:style>
  <w:style w:type="character" w:styleId="Strong">
    <w:name w:val="Strong"/>
    <w:basedOn w:val="DefaultParagraphFont"/>
    <w:uiPriority w:val="22"/>
    <w:qFormat/>
    <w:rsid w:val="007C1917"/>
    <w:rPr>
      <w:b/>
      <w:bCs/>
    </w:rPr>
  </w:style>
  <w:style w:type="paragraph" w:customStyle="1" w:styleId="Default">
    <w:name w:val="Default"/>
    <w:rsid w:val="00291D3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5F60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F3829"/>
    <w:rPr>
      <w:rFonts w:ascii="Arial" w:hAnsi="Arial" w:cs="Arial"/>
      <w:b/>
      <w:iCs/>
      <w:color w:val="000000"/>
      <w:spacing w:val="8"/>
      <w:kern w:val="32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F3829"/>
    <w:rPr>
      <w:rFonts w:ascii="Arial" w:hAnsi="Arial" w:cs="Arial"/>
      <w:b/>
      <w:kern w:val="32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F3829"/>
    <w:rPr>
      <w:rFonts w:ascii="Calibri" w:hAnsi="Calibri"/>
      <w:b/>
      <w:bCs/>
      <w:sz w:val="22"/>
      <w:szCs w:val="2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8676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8676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8676C"/>
    <w:rPr>
      <w:rFonts w:ascii="Calibri" w:hAnsi="Calibr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67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8676C"/>
    <w:rPr>
      <w:rFonts w:ascii="Calibri" w:hAnsi="Calibri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14569D"/>
  </w:style>
  <w:style w:type="paragraph" w:styleId="Revision">
    <w:name w:val="Revision"/>
    <w:hidden/>
    <w:semiHidden/>
    <w:rsid w:val="003A1DF6"/>
    <w:rPr>
      <w:rFonts w:ascii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33BB"/>
    <w:rPr>
      <w:rFonts w:ascii="Calibri" w:hAnsi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8570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118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130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916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93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975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422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482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128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8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8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3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9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5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8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7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5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7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4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04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04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81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ad\Documents\Custom%20Offic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CF0DDD2FB484795D53EB9EB5D8B94" ma:contentTypeVersion="7" ma:contentTypeDescription="Create a new document." ma:contentTypeScope="" ma:versionID="6dcb619eea616c5990e9bb0a3a38cf0b">
  <xsd:schema xmlns:xsd="http://www.w3.org/2001/XMLSchema" xmlns:xs="http://www.w3.org/2001/XMLSchema" xmlns:p="http://schemas.microsoft.com/office/2006/metadata/properties" xmlns:ns2="c2730f11-9b42-4d02-9d3f-e0f5eb329c91" targetNamespace="http://schemas.microsoft.com/office/2006/metadata/properties" ma:root="true" ma:fieldsID="9b0afa5afb78036d4d49d1c386933391" ns2:_="">
    <xsd:import namespace="c2730f11-9b42-4d02-9d3f-e0f5eb329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30f11-9b42-4d02-9d3f-e0f5eb329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2D58-EA7C-4D55-8120-60806322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BE21E-ECCC-475F-B373-8D96C0837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77C91-6B89-42D7-8454-316B72ABB1E8}"/>
</file>

<file path=customXml/itemProps4.xml><?xml version="1.0" encoding="utf-8"?>
<ds:datastoreItem xmlns:ds="http://schemas.openxmlformats.org/officeDocument/2006/customXml" ds:itemID="{4E4479D9-FEEA-4361-986A-85AF11AC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0</TotalTime>
  <Pages>1</Pages>
  <Words>58</Words>
  <Characters>287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readiness to offer programmes using distance education and/or electronic learning methods</vt:lpstr>
    </vt:vector>
  </TitlesOfParts>
  <Company>SAIDE</Company>
  <LinksUpToDate>false</LinksUpToDate>
  <CharactersWithSpaces>341</CharactersWithSpaces>
  <SharedDoc>false</SharedDoc>
  <HLinks>
    <vt:vector size="102" baseType="variant"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_Toc79063529</vt:lpwstr>
      </vt:variant>
      <vt:variant>
        <vt:i4>1769479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_Toc110831742</vt:lpwstr>
      </vt:variant>
      <vt:variant>
        <vt:i4>1769476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_Toc110831741</vt:lpwstr>
      </vt:variant>
      <vt:variant>
        <vt:i4>1179659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_Toc119475256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_Toc119475255</vt:lpwstr>
      </vt:variant>
      <vt:variant>
        <vt:i4>1179657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_Toc119475254</vt:lpwstr>
      </vt:variant>
      <vt:variant>
        <vt:i4>1179662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_Toc119475253</vt:lpwstr>
      </vt:variant>
      <vt:variant>
        <vt:i4>1179663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_Toc119475252</vt:lpwstr>
      </vt:variant>
      <vt:variant>
        <vt:i4>1179660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_Toc119475251</vt:lpwstr>
      </vt:variant>
      <vt:variant>
        <vt:i4>1179661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_Toc119475250</vt:lpwstr>
      </vt:variant>
      <vt:variant>
        <vt:i4>1245188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_Toc119475249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_Toc119475248</vt:lpwstr>
      </vt:variant>
      <vt:variant>
        <vt:i4>1245194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_Toc119475247</vt:lpwstr>
      </vt:variant>
      <vt:variant>
        <vt:i4>589894</vt:i4>
      </vt:variant>
      <vt:variant>
        <vt:i4>3</vt:i4>
      </vt:variant>
      <vt:variant>
        <vt:i4>0</vt:i4>
      </vt:variant>
      <vt:variant>
        <vt:i4>5</vt:i4>
      </vt:variant>
      <vt:variant>
        <vt:lpwstr>http://www.saide.org.za/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mailto:info@saide.org.za</vt:lpwstr>
      </vt:variant>
      <vt:variant>
        <vt:lpwstr/>
      </vt:variant>
      <vt:variant>
        <vt:i4>589894</vt:i4>
      </vt:variant>
      <vt:variant>
        <vt:i4>0</vt:i4>
      </vt:variant>
      <vt:variant>
        <vt:i4>0</vt:i4>
      </vt:variant>
      <vt:variant>
        <vt:i4>5</vt:i4>
      </vt:variant>
      <vt:variant>
        <vt:lpwstr>http://www.saide.org.za/</vt:lpwstr>
      </vt:variant>
      <vt:variant>
        <vt:lpwstr/>
      </vt:variant>
      <vt:variant>
        <vt:i4>3014677</vt:i4>
      </vt:variant>
      <vt:variant>
        <vt:i4>-1</vt:i4>
      </vt:variant>
      <vt:variant>
        <vt:i4>1037</vt:i4>
      </vt:variant>
      <vt:variant>
        <vt:i4>1</vt:i4>
      </vt:variant>
      <vt:variant>
        <vt:lpwstr>Cover Swish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readiness to offer programmes using distance education and/or electronic learning methods</dc:title>
  <dc:creator>Sheila Drew</dc:creator>
  <cp:lastModifiedBy>Sheila Drew</cp:lastModifiedBy>
  <cp:revision>2</cp:revision>
  <cp:lastPrinted>2015-11-24T09:26:00Z</cp:lastPrinted>
  <dcterms:created xsi:type="dcterms:W3CDTF">2022-03-15T14:24:00Z</dcterms:created>
  <dcterms:modified xsi:type="dcterms:W3CDTF">2022-03-15T14:24:00Z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0x010100CF9CF0DDD2FB484795D53EB9EB5D8B94</vt:lpwstr>
  </property>
  <property fmtid="{D5CDD505-2E9C-101B-9397-08002B2CF9AE}" pid="3" name="_dlc_DocIdItemGuid">
    <vt:lpwstr>d5c65826-a8ec-423d-8c6d-2d32dee4f9eb</vt:lpwstr>
  </property>
</Properties>
</file>